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99081" w14:textId="26BC03E0" w:rsidR="00BA3E7E" w:rsidRPr="004A7A47" w:rsidRDefault="00BA3E7E" w:rsidP="004A7A47">
      <w:pPr>
        <w:spacing w:after="240" w:line="360" w:lineRule="auto"/>
        <w:rPr>
          <w:b/>
          <w:bCs/>
          <w:sz w:val="22"/>
          <w:szCs w:val="22"/>
        </w:rPr>
      </w:pPr>
    </w:p>
    <w:p w14:paraId="4A799736" w14:textId="0F125216" w:rsidR="008F4FCB" w:rsidRDefault="004A7A47" w:rsidP="004467EC">
      <w:pPr>
        <w:spacing w:after="240"/>
      </w:pPr>
      <w:r>
        <w:t>V </w:t>
      </w:r>
      <w:r w:rsidR="00EE220D">
        <w:t>Ž</w:t>
      </w:r>
      <w:r>
        <w:t>ebráku dne</w:t>
      </w:r>
      <w:r w:rsidR="0011477B">
        <w:t xml:space="preserve"> </w:t>
      </w:r>
      <w:r w:rsidR="00094AB9">
        <w:t>24</w:t>
      </w:r>
      <w:r w:rsidR="0011477B">
        <w:t>. 11. 2023</w:t>
      </w:r>
    </w:p>
    <w:p w14:paraId="72C90950" w14:textId="5629005D" w:rsidR="008F4FCB" w:rsidRPr="00AF3826" w:rsidRDefault="00094AB9" w:rsidP="004467EC">
      <w:pPr>
        <w:spacing w:after="240"/>
        <w:rPr>
          <w:b/>
          <w:bCs/>
          <w:u w:val="single"/>
        </w:rPr>
      </w:pPr>
      <w:r w:rsidRPr="00AF3826">
        <w:rPr>
          <w:b/>
          <w:bCs/>
          <w:u w:val="single"/>
        </w:rPr>
        <w:t>Informace o konci roku</w:t>
      </w:r>
    </w:p>
    <w:p w14:paraId="5BF4C49F" w14:textId="77777777" w:rsidR="00094AB9" w:rsidRDefault="00094AB9" w:rsidP="004467EC">
      <w:pPr>
        <w:spacing w:after="240"/>
      </w:pPr>
    </w:p>
    <w:p w14:paraId="68D0CB2A" w14:textId="0D1DB767" w:rsidR="00094AB9" w:rsidRDefault="00094AB9" w:rsidP="004467EC">
      <w:pPr>
        <w:spacing w:after="240"/>
      </w:pPr>
      <w:r>
        <w:t>Od 18. 12- 21. 12. 2023 bude probíhat omezený provoz školy.</w:t>
      </w:r>
    </w:p>
    <w:p w14:paraId="67A982F0" w14:textId="055D25F7" w:rsidR="00094AB9" w:rsidRDefault="00094AB9" w:rsidP="004467EC">
      <w:pPr>
        <w:spacing w:after="240"/>
      </w:pPr>
      <w:r>
        <w:t>Žáci budou ráno sváženi v normálním čase do KK Žebrák</w:t>
      </w:r>
      <w:r w:rsidR="004C0AEF">
        <w:t>, zde budeme trávit čas z důvodu rekonstrukce výtahu v budově školy.</w:t>
      </w:r>
    </w:p>
    <w:p w14:paraId="708DE445" w14:textId="6D952730" w:rsidR="004C0AEF" w:rsidRDefault="004C0AEF" w:rsidP="004467EC">
      <w:pPr>
        <w:spacing w:after="240"/>
      </w:pPr>
      <w:r>
        <w:t xml:space="preserve">Odpolední svoz bude v každém okruhu posunut o hodinu </w:t>
      </w:r>
      <w:proofErr w:type="gramStart"/>
      <w:r>
        <w:t>dříve- tedy</w:t>
      </w:r>
      <w:proofErr w:type="gramEnd"/>
      <w:r>
        <w:t xml:space="preserve"> odjezd prvního okruhu bude v</w:t>
      </w:r>
      <w:r w:rsidR="007A6F39">
        <w:t>e 12. 15 hodin a odjezd druhého okruhu bude cca ve 13. 00 hodin.</w:t>
      </w:r>
    </w:p>
    <w:p w14:paraId="3065DFD0" w14:textId="2770AFD8" w:rsidR="007A6F39" w:rsidRDefault="007A6F39" w:rsidP="004467EC">
      <w:pPr>
        <w:spacing w:after="240"/>
      </w:pPr>
      <w:r>
        <w:t>Počítejte tedy s návratem Vašich dětí o hodinu dříve na zastávkách</w:t>
      </w:r>
      <w:r w:rsidR="00641318">
        <w:t>.</w:t>
      </w:r>
    </w:p>
    <w:p w14:paraId="64F66742" w14:textId="10B49C5F" w:rsidR="00641318" w:rsidRDefault="00641318" w:rsidP="004467EC">
      <w:pPr>
        <w:spacing w:after="240"/>
      </w:pPr>
      <w:r>
        <w:t>Jídlo bude odhlášeno: žáci si tedy přinesou svačinu, oběd a pití na celé dopoledne</w:t>
      </w:r>
      <w:r w:rsidR="00D06F67">
        <w:t xml:space="preserve"> (jídlo i obědové prosím </w:t>
      </w:r>
      <w:proofErr w:type="gramStart"/>
      <w:r w:rsidR="00D06F67">
        <w:t>studené- není</w:t>
      </w:r>
      <w:proofErr w:type="gramEnd"/>
      <w:r w:rsidR="00D06F67">
        <w:t xml:space="preserve"> možnost ohřátí).</w:t>
      </w:r>
    </w:p>
    <w:p w14:paraId="35083CDF" w14:textId="178FF374" w:rsidR="00D06F67" w:rsidRDefault="00D06F67" w:rsidP="004467EC">
      <w:pPr>
        <w:spacing w:after="240"/>
      </w:pPr>
      <w:r>
        <w:t xml:space="preserve">Ve čtvrtek 21. 12. 2023 od 9 hodin proběhne Vánoční </w:t>
      </w:r>
      <w:proofErr w:type="gramStart"/>
      <w:r>
        <w:t>besídka- tento</w:t>
      </w:r>
      <w:proofErr w:type="gramEnd"/>
      <w:r>
        <w:t xml:space="preserve"> den tedy nebude svoz v žádném čase.</w:t>
      </w:r>
      <w:r w:rsidR="00720DD0">
        <w:t xml:space="preserve"> Pátek 22. 12. bude vyhlášeno ředitelské volno.</w:t>
      </w:r>
    </w:p>
    <w:p w14:paraId="08EFA34D" w14:textId="0ADA6FC2" w:rsidR="00D06F67" w:rsidRDefault="00D06F67" w:rsidP="004467EC">
      <w:pPr>
        <w:spacing w:after="240"/>
      </w:pPr>
      <w:r>
        <w:t xml:space="preserve">Prosíme děti dovézt o cca 15 minut </w:t>
      </w:r>
      <w:proofErr w:type="gramStart"/>
      <w:r>
        <w:t>dříve..</w:t>
      </w:r>
      <w:proofErr w:type="gramEnd"/>
      <w:r w:rsidR="006959D1">
        <w:t xml:space="preserve"> </w:t>
      </w:r>
    </w:p>
    <w:p w14:paraId="101A3F2F" w14:textId="77777777" w:rsidR="00094AB9" w:rsidRDefault="00094AB9" w:rsidP="004467EC">
      <w:pPr>
        <w:spacing w:after="240"/>
      </w:pPr>
    </w:p>
    <w:p w14:paraId="6A8F43F3" w14:textId="7E47F366" w:rsidR="008F4FCB" w:rsidRDefault="00020F84" w:rsidP="004467EC">
      <w:pPr>
        <w:spacing w:after="240"/>
      </w:pPr>
      <w:r>
        <w:t>Návratka</w:t>
      </w:r>
      <w:r w:rsidR="006959D1">
        <w:t xml:space="preserve"> </w:t>
      </w:r>
      <w:r w:rsidR="00E5228A">
        <w:t xml:space="preserve">odevzdat do </w:t>
      </w:r>
      <w:r w:rsidR="005657C1">
        <w:t>8. 12. 2023</w:t>
      </w:r>
      <w:r>
        <w:t>……………………………………………………….</w:t>
      </w:r>
    </w:p>
    <w:p w14:paraId="6FC60991" w14:textId="77777777" w:rsidR="00020F84" w:rsidRDefault="00020F84" w:rsidP="004467EC">
      <w:pPr>
        <w:spacing w:after="240"/>
      </w:pPr>
    </w:p>
    <w:p w14:paraId="4C2E30A0" w14:textId="7A195BCC" w:rsidR="00020F84" w:rsidRDefault="00020F84" w:rsidP="004467EC">
      <w:pPr>
        <w:spacing w:after="240"/>
      </w:pPr>
      <w:r>
        <w:t>Jméno žáka…………………………………………</w:t>
      </w:r>
      <w:proofErr w:type="gramStart"/>
      <w:r>
        <w:t>…….</w:t>
      </w:r>
      <w:proofErr w:type="gramEnd"/>
      <w:r>
        <w:t>.</w:t>
      </w:r>
    </w:p>
    <w:p w14:paraId="69A26EFC" w14:textId="26E4B04C" w:rsidR="00020F84" w:rsidRDefault="00020F84" w:rsidP="004467EC">
      <w:pPr>
        <w:spacing w:after="240"/>
      </w:pPr>
      <w:r>
        <w:t>Bud</w:t>
      </w:r>
      <w:r w:rsidR="004A75C0">
        <w:t>e</w:t>
      </w:r>
      <w:r>
        <w:t xml:space="preserve"> v termínu od 18. do </w:t>
      </w:r>
      <w:r w:rsidR="000219D7">
        <w:t>20. 12. docházet do školy a využívat svozový autobus v daném čase</w:t>
      </w:r>
    </w:p>
    <w:p w14:paraId="4324BB6B" w14:textId="77777777" w:rsidR="000219D7" w:rsidRDefault="000219D7" w:rsidP="004467EC">
      <w:pPr>
        <w:spacing w:after="240"/>
      </w:pPr>
    </w:p>
    <w:p w14:paraId="1806F114" w14:textId="2E4C1AA5" w:rsidR="000219D7" w:rsidRPr="004A75C0" w:rsidRDefault="000219D7" w:rsidP="004A75C0">
      <w:pPr>
        <w:spacing w:after="240"/>
        <w:jc w:val="center"/>
        <w:rPr>
          <w:b/>
          <w:bCs/>
          <w:sz w:val="28"/>
          <w:szCs w:val="28"/>
        </w:rPr>
      </w:pPr>
      <w:r w:rsidRPr="004A75C0">
        <w:rPr>
          <w:b/>
          <w:bCs/>
          <w:sz w:val="28"/>
          <w:szCs w:val="28"/>
        </w:rPr>
        <w:t>Ano              Ne</w:t>
      </w:r>
    </w:p>
    <w:p w14:paraId="5868ABF8" w14:textId="77777777" w:rsidR="000219D7" w:rsidRDefault="000219D7" w:rsidP="004467EC">
      <w:pPr>
        <w:spacing w:after="240"/>
      </w:pPr>
    </w:p>
    <w:p w14:paraId="2DD66106" w14:textId="35A1E708" w:rsidR="000219D7" w:rsidRDefault="00010BC3" w:rsidP="004467EC">
      <w:pPr>
        <w:spacing w:after="240"/>
      </w:pPr>
      <w:r>
        <w:t xml:space="preserve">Dítě si budu do školy dovážet a odvážet </w:t>
      </w:r>
      <w:proofErr w:type="gramStart"/>
      <w:r>
        <w:t>samostatně- vyzvednu</w:t>
      </w:r>
      <w:proofErr w:type="gramEnd"/>
      <w:r>
        <w:t xml:space="preserve"> nejpozději do 13.00 hodin</w:t>
      </w:r>
    </w:p>
    <w:p w14:paraId="2CEE0545" w14:textId="22A99441" w:rsidR="00D66757" w:rsidRDefault="00D66757" w:rsidP="004467EC">
      <w:pPr>
        <w:spacing w:after="240"/>
      </w:pPr>
      <w:r>
        <w:t xml:space="preserve">Dítě přijde až na besídku dne 21. 12.          </w:t>
      </w:r>
      <w:r w:rsidRPr="006959D1">
        <w:rPr>
          <w:b/>
          <w:bCs/>
        </w:rPr>
        <w:t xml:space="preserve">   ANO       NE</w:t>
      </w:r>
    </w:p>
    <w:p w14:paraId="27A74306" w14:textId="6371B781" w:rsidR="00AF3826" w:rsidRDefault="00AF3826" w:rsidP="004467EC">
      <w:pPr>
        <w:spacing w:after="240"/>
      </w:pPr>
      <w:r>
        <w:t>Podpis rodiče…………………………………………………</w:t>
      </w:r>
    </w:p>
    <w:p w14:paraId="75DA667D" w14:textId="79F120D8" w:rsidR="00BA3E7E" w:rsidRDefault="00BA3E7E" w:rsidP="004467EC">
      <w:pPr>
        <w:spacing w:after="240"/>
      </w:pPr>
    </w:p>
    <w:p w14:paraId="2468D750" w14:textId="31BDB337" w:rsidR="00665663" w:rsidRPr="001A5276" w:rsidRDefault="00665663" w:rsidP="004467EC">
      <w:pPr>
        <w:spacing w:after="240"/>
      </w:pPr>
    </w:p>
    <w:p w14:paraId="2242DEE6" w14:textId="77777777" w:rsidR="00A61B5D" w:rsidRPr="004467EC" w:rsidRDefault="00A61B5D" w:rsidP="001E31A6">
      <w:pPr>
        <w:rPr>
          <w:b/>
          <w:bCs/>
        </w:rPr>
      </w:pPr>
    </w:p>
    <w:p w14:paraId="65404BD0" w14:textId="77777777" w:rsidR="00A61B5D" w:rsidRDefault="00A61B5D" w:rsidP="001E31A6"/>
    <w:p w14:paraId="3EE32EB8" w14:textId="77777777" w:rsidR="00A61B5D" w:rsidRDefault="00A61B5D" w:rsidP="001E31A6"/>
    <w:p w14:paraId="0A897331" w14:textId="77777777" w:rsidR="00760FDA" w:rsidRDefault="00760FDA" w:rsidP="001E31A6"/>
    <w:p w14:paraId="79DC080E" w14:textId="77777777" w:rsidR="00760FDA" w:rsidRDefault="00760FDA" w:rsidP="001E31A6"/>
    <w:p w14:paraId="425683D6" w14:textId="77777777" w:rsidR="00760FDA" w:rsidRDefault="00760FDA" w:rsidP="001E31A6"/>
    <w:p w14:paraId="592AE695" w14:textId="77777777" w:rsidR="00760FDA" w:rsidRDefault="00760FDA" w:rsidP="001E31A6"/>
    <w:p w14:paraId="7860480C" w14:textId="77777777" w:rsidR="00760FDA" w:rsidRDefault="00760FDA" w:rsidP="001E31A6"/>
    <w:p w14:paraId="71013BD9" w14:textId="77777777" w:rsidR="00760FDA" w:rsidRDefault="00760FDA" w:rsidP="001E31A6"/>
    <w:p w14:paraId="64406A90" w14:textId="77777777" w:rsidR="00760FDA" w:rsidRDefault="00760FDA" w:rsidP="001E31A6"/>
    <w:p w14:paraId="7124D2A7" w14:textId="77777777" w:rsidR="00760FDA" w:rsidRDefault="00760FDA" w:rsidP="001E31A6"/>
    <w:p w14:paraId="4C9C51CD" w14:textId="77777777" w:rsidR="00760FDA" w:rsidRDefault="00760FDA" w:rsidP="001E31A6"/>
    <w:p w14:paraId="6E161DC2" w14:textId="77777777" w:rsidR="00760FDA" w:rsidRDefault="00760FDA" w:rsidP="001E31A6"/>
    <w:p w14:paraId="1DC1954F" w14:textId="77777777" w:rsidR="00760FDA" w:rsidRDefault="00760FDA" w:rsidP="001E31A6"/>
    <w:p w14:paraId="0B72C3C6" w14:textId="77777777" w:rsidR="00760FDA" w:rsidRDefault="00760FDA" w:rsidP="001E31A6"/>
    <w:p w14:paraId="759EFD1E" w14:textId="77777777" w:rsidR="00760FDA" w:rsidRDefault="00760FDA" w:rsidP="001E31A6"/>
    <w:p w14:paraId="04DB36AE" w14:textId="77777777" w:rsidR="00760FDA" w:rsidRDefault="00760FDA" w:rsidP="001E31A6"/>
    <w:p w14:paraId="29719310" w14:textId="77777777" w:rsidR="00760FDA" w:rsidRDefault="00760FDA" w:rsidP="001E31A6"/>
    <w:p w14:paraId="3EE91DF3" w14:textId="77777777" w:rsidR="00760FDA" w:rsidRDefault="00760FDA" w:rsidP="001E31A6"/>
    <w:p w14:paraId="6F883DAB" w14:textId="77777777" w:rsidR="00760FDA" w:rsidRDefault="00760FDA" w:rsidP="001E31A6"/>
    <w:p w14:paraId="5E7D7FEA" w14:textId="77777777" w:rsidR="00760FDA" w:rsidRDefault="00760FDA" w:rsidP="001E31A6"/>
    <w:p w14:paraId="32BC5710" w14:textId="77777777" w:rsidR="00760FDA" w:rsidRDefault="00760FDA" w:rsidP="001E31A6"/>
    <w:p w14:paraId="7C563F28" w14:textId="77777777" w:rsidR="00760FDA" w:rsidRDefault="00760FDA" w:rsidP="001E31A6"/>
    <w:p w14:paraId="11A1682A" w14:textId="77777777" w:rsidR="00760FDA" w:rsidRDefault="00760FDA" w:rsidP="001E31A6"/>
    <w:p w14:paraId="5F11ABC4" w14:textId="77777777" w:rsidR="00760FDA" w:rsidRDefault="00760FDA" w:rsidP="001E31A6"/>
    <w:p w14:paraId="045DDFA3" w14:textId="77777777" w:rsidR="00760FDA" w:rsidRDefault="00760FDA" w:rsidP="001E31A6"/>
    <w:p w14:paraId="14D264F6" w14:textId="77777777" w:rsidR="00760FDA" w:rsidRDefault="00760FDA" w:rsidP="001E31A6"/>
    <w:p w14:paraId="2202F397" w14:textId="77777777" w:rsidR="00760FDA" w:rsidRDefault="00760FDA" w:rsidP="001E31A6"/>
    <w:p w14:paraId="657D8DC5" w14:textId="77777777" w:rsidR="00760FDA" w:rsidRDefault="00760FDA" w:rsidP="001E31A6"/>
    <w:p w14:paraId="4D3B1148" w14:textId="77777777" w:rsidR="00760FDA" w:rsidRDefault="00760FDA" w:rsidP="001E31A6"/>
    <w:p w14:paraId="41C38C45" w14:textId="77777777" w:rsidR="00760FDA" w:rsidRDefault="00760FDA" w:rsidP="001E31A6"/>
    <w:p w14:paraId="58E30EFA" w14:textId="77777777" w:rsidR="00760FDA" w:rsidRDefault="00760FDA" w:rsidP="001E31A6"/>
    <w:p w14:paraId="54E2F0CB" w14:textId="77777777" w:rsidR="00760FDA" w:rsidRDefault="00760FDA" w:rsidP="001E31A6"/>
    <w:p w14:paraId="2A774AA3" w14:textId="77777777" w:rsidR="00760FDA" w:rsidRDefault="00760FDA" w:rsidP="001E31A6"/>
    <w:p w14:paraId="3ECBEDBB" w14:textId="212E3F42" w:rsidR="00556CE2" w:rsidRPr="003A5173" w:rsidRDefault="00556CE2" w:rsidP="00E75801">
      <w:pPr>
        <w:widowControl w:val="0"/>
        <w:autoSpaceDE w:val="0"/>
        <w:autoSpaceDN w:val="0"/>
        <w:adjustRightInd w:val="0"/>
        <w:rPr>
          <w:b/>
          <w:sz w:val="56"/>
          <w:szCs w:val="56"/>
        </w:rPr>
      </w:pPr>
    </w:p>
    <w:p w14:paraId="306C073C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B5E5CA4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E14E33C" w14:textId="4652813D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725E3E99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4947090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6DAF1D40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72021164" w14:textId="77777777" w:rsidR="00556CE2" w:rsidRDefault="00556CE2" w:rsidP="00556CE2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315ABA04" w14:textId="467048DF" w:rsidR="00556CE2" w:rsidRDefault="00556CE2" w:rsidP="00556CE2">
      <w:pPr>
        <w:jc w:val="both"/>
        <w:rPr>
          <w:b/>
          <w:u w:val="single"/>
        </w:rPr>
      </w:pPr>
    </w:p>
    <w:p w14:paraId="009EFA5B" w14:textId="77777777" w:rsidR="00556CE2" w:rsidRDefault="00556CE2" w:rsidP="00556CE2">
      <w:pPr>
        <w:jc w:val="both"/>
        <w:rPr>
          <w:b/>
          <w:u w:val="single"/>
        </w:rPr>
      </w:pPr>
    </w:p>
    <w:p w14:paraId="0CE81720" w14:textId="77777777" w:rsidR="00556CE2" w:rsidRDefault="00556CE2" w:rsidP="001E31A6"/>
    <w:p w14:paraId="763295BF" w14:textId="77777777" w:rsidR="008140E0" w:rsidRDefault="008140E0" w:rsidP="008140E0"/>
    <w:p w14:paraId="4AE699AD" w14:textId="77777777" w:rsidR="0024052C" w:rsidRDefault="0024052C" w:rsidP="008140E0">
      <w:pPr>
        <w:widowControl w:val="0"/>
        <w:autoSpaceDE w:val="0"/>
        <w:autoSpaceDN w:val="0"/>
        <w:adjustRightInd w:val="0"/>
        <w:jc w:val="both"/>
        <w:rPr>
          <w:b/>
          <w:bCs/>
          <w:sz w:val="40"/>
          <w:szCs w:val="40"/>
          <w:u w:val="single"/>
        </w:rPr>
      </w:pPr>
    </w:p>
    <w:p w14:paraId="5569DBB7" w14:textId="318CF2D0" w:rsidR="008140E0" w:rsidRDefault="008140E0" w:rsidP="00E75801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p w14:paraId="23C62B86" w14:textId="77777777" w:rsidR="00E75801" w:rsidRDefault="00E75801" w:rsidP="008140E0">
      <w:pPr>
        <w:jc w:val="both"/>
        <w:rPr>
          <w:b/>
          <w:u w:val="single"/>
        </w:rPr>
      </w:pPr>
    </w:p>
    <w:p w14:paraId="5188A716" w14:textId="77777777" w:rsidR="00E75801" w:rsidRDefault="00E75801" w:rsidP="008140E0">
      <w:pPr>
        <w:jc w:val="both"/>
        <w:rPr>
          <w:b/>
          <w:u w:val="single"/>
        </w:rPr>
      </w:pPr>
    </w:p>
    <w:p w14:paraId="5460C118" w14:textId="77777777" w:rsidR="00E75801" w:rsidRDefault="00E75801" w:rsidP="008140E0">
      <w:pPr>
        <w:jc w:val="both"/>
        <w:rPr>
          <w:b/>
          <w:u w:val="single"/>
        </w:rPr>
      </w:pPr>
    </w:p>
    <w:p w14:paraId="12283F56" w14:textId="77777777" w:rsidR="00E75801" w:rsidRDefault="00E75801" w:rsidP="008140E0">
      <w:pPr>
        <w:jc w:val="both"/>
        <w:rPr>
          <w:b/>
          <w:u w:val="single"/>
        </w:rPr>
      </w:pPr>
    </w:p>
    <w:p w14:paraId="3C6C3022" w14:textId="77777777" w:rsidR="00E75801" w:rsidRDefault="00E75801" w:rsidP="008140E0">
      <w:pPr>
        <w:jc w:val="both"/>
        <w:rPr>
          <w:b/>
          <w:u w:val="single"/>
        </w:rPr>
      </w:pPr>
    </w:p>
    <w:p w14:paraId="38AD9D14" w14:textId="77777777" w:rsidR="00E75801" w:rsidRDefault="00E75801" w:rsidP="008140E0">
      <w:pPr>
        <w:jc w:val="both"/>
        <w:rPr>
          <w:b/>
          <w:u w:val="single"/>
        </w:rPr>
      </w:pPr>
    </w:p>
    <w:p w14:paraId="1BBD6669" w14:textId="77777777" w:rsidR="00E75801" w:rsidRDefault="00E75801" w:rsidP="008140E0">
      <w:pPr>
        <w:jc w:val="both"/>
        <w:rPr>
          <w:b/>
          <w:u w:val="single"/>
        </w:rPr>
      </w:pPr>
    </w:p>
    <w:p w14:paraId="591EE966" w14:textId="77777777" w:rsidR="008140E0" w:rsidRDefault="008140E0" w:rsidP="008140E0">
      <w:pPr>
        <w:jc w:val="both"/>
        <w:rPr>
          <w:bCs/>
        </w:rPr>
      </w:pPr>
    </w:p>
    <w:p w14:paraId="11ECD9CE" w14:textId="77777777" w:rsidR="008140E0" w:rsidRDefault="008140E0" w:rsidP="008140E0">
      <w:pPr>
        <w:jc w:val="both"/>
        <w:rPr>
          <w:bCs/>
        </w:rPr>
      </w:pPr>
    </w:p>
    <w:p w14:paraId="466C6EF4" w14:textId="77777777" w:rsidR="008140E0" w:rsidRDefault="008140E0" w:rsidP="008140E0">
      <w:pPr>
        <w:jc w:val="both"/>
        <w:rPr>
          <w:bCs/>
        </w:rPr>
      </w:pPr>
    </w:p>
    <w:p w14:paraId="48E96C8B" w14:textId="77777777" w:rsidR="008140E0" w:rsidRDefault="008140E0" w:rsidP="008140E0">
      <w:pPr>
        <w:spacing w:line="360" w:lineRule="auto"/>
      </w:pPr>
    </w:p>
    <w:p w14:paraId="3DF5EB89" w14:textId="77777777" w:rsidR="008140E0" w:rsidRDefault="008140E0" w:rsidP="008140E0">
      <w:pPr>
        <w:spacing w:line="360" w:lineRule="auto"/>
      </w:pPr>
    </w:p>
    <w:p w14:paraId="1E59B4D9" w14:textId="77777777" w:rsidR="008140E0" w:rsidRDefault="008140E0" w:rsidP="008140E0"/>
    <w:p w14:paraId="727BA6A5" w14:textId="77777777" w:rsidR="008140E0" w:rsidRDefault="008140E0" w:rsidP="008140E0"/>
    <w:p w14:paraId="3727CEB6" w14:textId="77777777" w:rsidR="008140E0" w:rsidRDefault="008140E0" w:rsidP="001E31A6"/>
    <w:p w14:paraId="50370F5E" w14:textId="77777777" w:rsidR="008140E0" w:rsidRDefault="008140E0" w:rsidP="001E31A6"/>
    <w:p w14:paraId="441FA877" w14:textId="77777777" w:rsidR="008140E0" w:rsidRDefault="008140E0" w:rsidP="001E31A6"/>
    <w:p w14:paraId="352F14F0" w14:textId="77777777" w:rsidR="008140E0" w:rsidRDefault="008140E0" w:rsidP="001E31A6"/>
    <w:p w14:paraId="2ABE3CE3" w14:textId="77777777" w:rsidR="008140E0" w:rsidRDefault="008140E0" w:rsidP="001E31A6"/>
    <w:p w14:paraId="360CC063" w14:textId="77777777" w:rsidR="008140E0" w:rsidRDefault="008140E0" w:rsidP="001E31A6"/>
    <w:p w14:paraId="29DA44CD" w14:textId="77777777" w:rsidR="008140E0" w:rsidRDefault="008140E0" w:rsidP="001E31A6"/>
    <w:p w14:paraId="2E883899" w14:textId="77777777" w:rsidR="008140E0" w:rsidRDefault="008140E0" w:rsidP="001E31A6"/>
    <w:p w14:paraId="265D21A7" w14:textId="77777777" w:rsidR="008140E0" w:rsidRDefault="008140E0" w:rsidP="001E31A6"/>
    <w:p w14:paraId="14DE2A14" w14:textId="77777777" w:rsidR="008140E0" w:rsidRDefault="008140E0" w:rsidP="001E31A6"/>
    <w:p w14:paraId="00443F83" w14:textId="77777777" w:rsidR="008140E0" w:rsidRDefault="008140E0" w:rsidP="001E31A6"/>
    <w:p w14:paraId="5B3FB8F4" w14:textId="77777777" w:rsidR="008140E0" w:rsidRDefault="008140E0" w:rsidP="001E31A6"/>
    <w:p w14:paraId="4957FE3C" w14:textId="77777777" w:rsidR="008140E0" w:rsidRDefault="008140E0" w:rsidP="001E31A6"/>
    <w:p w14:paraId="3FD139EB" w14:textId="77777777" w:rsidR="008140E0" w:rsidRDefault="008140E0" w:rsidP="001E31A6"/>
    <w:p w14:paraId="39A4FDAF" w14:textId="77777777" w:rsidR="008140E0" w:rsidRDefault="008140E0" w:rsidP="001E31A6"/>
    <w:p w14:paraId="17D652CE" w14:textId="77777777" w:rsidR="008140E0" w:rsidRDefault="008140E0" w:rsidP="001E31A6"/>
    <w:p w14:paraId="1409DC7A" w14:textId="77777777" w:rsidR="008140E0" w:rsidRDefault="008140E0" w:rsidP="001E31A6"/>
    <w:p w14:paraId="34FDD89C" w14:textId="77777777" w:rsidR="008140E0" w:rsidRDefault="008140E0" w:rsidP="001E31A6"/>
    <w:p w14:paraId="048C532E" w14:textId="77777777" w:rsidR="008140E0" w:rsidRDefault="008140E0" w:rsidP="001E31A6"/>
    <w:p w14:paraId="6FF77FF9" w14:textId="77777777" w:rsidR="008140E0" w:rsidRDefault="008140E0" w:rsidP="001E31A6"/>
    <w:p w14:paraId="545ACF0F" w14:textId="77777777" w:rsidR="008140E0" w:rsidRDefault="008140E0" w:rsidP="001E31A6"/>
    <w:p w14:paraId="6569590B" w14:textId="77777777" w:rsidR="008140E0" w:rsidRDefault="008140E0" w:rsidP="001E31A6"/>
    <w:p w14:paraId="662C6B17" w14:textId="77777777" w:rsidR="008140E0" w:rsidRDefault="008140E0" w:rsidP="001E31A6"/>
    <w:p w14:paraId="36D03030" w14:textId="77777777" w:rsidR="008140E0" w:rsidRDefault="008140E0" w:rsidP="001E31A6"/>
    <w:p w14:paraId="753263A1" w14:textId="77777777" w:rsidR="008140E0" w:rsidRDefault="008140E0" w:rsidP="001E31A6"/>
    <w:p w14:paraId="0E587B12" w14:textId="77777777" w:rsidR="008140E0" w:rsidRDefault="008140E0" w:rsidP="001E31A6"/>
    <w:p w14:paraId="1316F761" w14:textId="77777777" w:rsidR="008140E0" w:rsidRDefault="008140E0" w:rsidP="001E31A6"/>
    <w:p w14:paraId="3B4662E9" w14:textId="77777777" w:rsidR="008140E0" w:rsidRDefault="008140E0" w:rsidP="001E31A6"/>
    <w:p w14:paraId="2E65ACCB" w14:textId="77777777" w:rsidR="008140E0" w:rsidRDefault="008140E0" w:rsidP="001E31A6"/>
    <w:p w14:paraId="35C741BD" w14:textId="77777777" w:rsidR="008140E0" w:rsidRDefault="008140E0" w:rsidP="001E31A6"/>
    <w:p w14:paraId="6596AD01" w14:textId="77777777" w:rsidR="008140E0" w:rsidRDefault="008140E0" w:rsidP="001E31A6"/>
    <w:p w14:paraId="7141ACA5" w14:textId="77777777" w:rsidR="008140E0" w:rsidRDefault="008140E0" w:rsidP="001E31A6"/>
    <w:p w14:paraId="4D650165" w14:textId="77777777" w:rsidR="008140E0" w:rsidRDefault="008140E0" w:rsidP="001E31A6"/>
    <w:p w14:paraId="32A1725A" w14:textId="77777777" w:rsidR="008140E0" w:rsidRDefault="008140E0" w:rsidP="001E31A6"/>
    <w:p w14:paraId="5C0CDD52" w14:textId="77777777" w:rsidR="008140E0" w:rsidRDefault="008140E0" w:rsidP="001E31A6"/>
    <w:p w14:paraId="57F1A031" w14:textId="77777777" w:rsidR="008140E0" w:rsidRDefault="008140E0" w:rsidP="001E31A6"/>
    <w:p w14:paraId="42D6B863" w14:textId="77777777" w:rsidR="008140E0" w:rsidRDefault="008140E0" w:rsidP="001E31A6"/>
    <w:p w14:paraId="55CE5C19" w14:textId="77777777" w:rsidR="008140E0" w:rsidRDefault="008140E0" w:rsidP="001E31A6"/>
    <w:p w14:paraId="440FDF87" w14:textId="77777777" w:rsidR="008140E0" w:rsidRDefault="008140E0" w:rsidP="001E31A6"/>
    <w:p w14:paraId="66EB1A4A" w14:textId="77777777" w:rsidR="008140E0" w:rsidRDefault="008140E0" w:rsidP="001E31A6"/>
    <w:p w14:paraId="4C51AAAF" w14:textId="77777777" w:rsidR="008140E0" w:rsidRDefault="008140E0" w:rsidP="001E31A6"/>
    <w:p w14:paraId="4FBBAC75" w14:textId="77777777" w:rsidR="008140E0" w:rsidRDefault="008140E0" w:rsidP="001E31A6"/>
    <w:p w14:paraId="3DDE04D0" w14:textId="77777777" w:rsidR="00B81093" w:rsidRDefault="00B81093" w:rsidP="00B81093">
      <w:pPr>
        <w:jc w:val="both"/>
        <w:rPr>
          <w:b/>
        </w:rPr>
      </w:pPr>
    </w:p>
    <w:p w14:paraId="515B648D" w14:textId="77777777" w:rsidR="00E75801" w:rsidRDefault="00E75801" w:rsidP="00B81093">
      <w:pPr>
        <w:jc w:val="both"/>
        <w:rPr>
          <w:b/>
          <w:bCs/>
        </w:rPr>
      </w:pPr>
    </w:p>
    <w:p w14:paraId="05F197E7" w14:textId="77777777" w:rsidR="00E75801" w:rsidRDefault="00E75801" w:rsidP="00B81093">
      <w:pPr>
        <w:jc w:val="both"/>
        <w:rPr>
          <w:i/>
          <w:highlight w:val="yellow"/>
        </w:rPr>
      </w:pPr>
    </w:p>
    <w:p w14:paraId="71B545EA" w14:textId="77777777" w:rsidR="006C5236" w:rsidRDefault="006C5236" w:rsidP="00DD1C29">
      <w:pPr>
        <w:spacing w:line="360" w:lineRule="auto"/>
      </w:pPr>
    </w:p>
    <w:p w14:paraId="6A548CA0" w14:textId="77777777" w:rsidR="00E75801" w:rsidRDefault="00E75801" w:rsidP="00DD1C29">
      <w:pPr>
        <w:spacing w:line="360" w:lineRule="auto"/>
      </w:pPr>
    </w:p>
    <w:sectPr w:rsidR="00E75801" w:rsidSect="00CB28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47" w:bottom="1418" w:left="124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86A2" w14:textId="77777777" w:rsidR="00BB0618" w:rsidRDefault="00BB0618" w:rsidP="00BD23F4">
      <w:r>
        <w:separator/>
      </w:r>
    </w:p>
  </w:endnote>
  <w:endnote w:type="continuationSeparator" w:id="0">
    <w:p w14:paraId="2B1610E4" w14:textId="77777777" w:rsidR="00BB0618" w:rsidRDefault="00BB0618" w:rsidP="00B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Montserrat Medium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10F2" w14:textId="77777777" w:rsidR="00D915E3" w:rsidRDefault="00D915E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CCE96" w14:textId="77777777" w:rsidR="00D915E3" w:rsidRDefault="00D915E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AD8E3" w14:textId="77777777" w:rsidR="00D915E3" w:rsidRDefault="00D91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ED76F" w14:textId="77777777" w:rsidR="00BB0618" w:rsidRDefault="00BB0618" w:rsidP="00BD23F4">
      <w:r>
        <w:separator/>
      </w:r>
    </w:p>
  </w:footnote>
  <w:footnote w:type="continuationSeparator" w:id="0">
    <w:p w14:paraId="0BF65896" w14:textId="77777777" w:rsidR="00BB0618" w:rsidRDefault="00BB0618" w:rsidP="00B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23A0B" w14:textId="77777777" w:rsidR="00D915E3" w:rsidRDefault="00D915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908A8" w14:textId="77777777" w:rsidR="00D915E3" w:rsidRDefault="00D915E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1F3C" w14:textId="77777777" w:rsidR="00CB28A0" w:rsidRDefault="00CB28A0" w:rsidP="00CB28A0">
    <w:pPr>
      <w:pStyle w:val="Zpat"/>
      <w:rPr>
        <w:rFonts w:ascii="Montserrat SemiBold" w:hAnsi="Montserrat SemiBold" w:cstheme="minorHAnsi"/>
        <w:color w:val="4E8AF8"/>
        <w:sz w:val="10"/>
        <w:szCs w:val="10"/>
      </w:rPr>
    </w:pPr>
    <w:r w:rsidRPr="00EC6C85">
      <w:rPr>
        <w:rFonts w:ascii="Montserrat SemiBold" w:hAnsi="Montserrat SemiBold" w:cstheme="minorHAnsi"/>
        <w:noProof/>
        <w:color w:val="4E8AF8"/>
        <w:sz w:val="10"/>
        <w:szCs w:val="10"/>
      </w:rPr>
      <w:drawing>
        <wp:anchor distT="0" distB="0" distL="114300" distR="360045" simplePos="0" relativeHeight="251661312" behindDoc="1" locked="0" layoutInCell="1" allowOverlap="1" wp14:anchorId="7302C351" wp14:editId="4C0BDFF4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358900" cy="10096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s_zebrak_logo.web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443816" w14:textId="77777777" w:rsidR="00CB28A0" w:rsidRDefault="00CB28A0" w:rsidP="00CB28A0">
    <w:pPr>
      <w:pStyle w:val="Zpat"/>
      <w:rPr>
        <w:rFonts w:ascii="Montserrat SemiBold" w:hAnsi="Montserrat SemiBold" w:cstheme="minorHAnsi"/>
        <w:color w:val="4E8AF8"/>
        <w:sz w:val="10"/>
        <w:szCs w:val="10"/>
      </w:rPr>
    </w:pPr>
  </w:p>
  <w:p w14:paraId="48285E10" w14:textId="77777777" w:rsidR="00CB28A0" w:rsidRPr="002909D0" w:rsidRDefault="00CB28A0" w:rsidP="00CB28A0">
    <w:pPr>
      <w:pStyle w:val="Zpat"/>
      <w:rPr>
        <w:rFonts w:ascii="Montserrat SemiBold" w:hAnsi="Montserrat SemiBold" w:cstheme="minorHAnsi"/>
        <w:color w:val="4E8AF8"/>
        <w:szCs w:val="28"/>
      </w:rPr>
    </w:pPr>
    <w:r w:rsidRPr="002909D0">
      <w:rPr>
        <w:rFonts w:ascii="Montserrat SemiBold" w:hAnsi="Montserrat SemiBold" w:cstheme="minorHAnsi"/>
        <w:color w:val="4E8AF8"/>
        <w:szCs w:val="28"/>
      </w:rPr>
      <w:t xml:space="preserve">Hradní 67, Žebrák, 267 53, Česká republika </w:t>
    </w:r>
  </w:p>
  <w:p w14:paraId="4FAD5CE2" w14:textId="77777777" w:rsidR="00CB28A0" w:rsidRPr="0040418B" w:rsidRDefault="00CB28A0" w:rsidP="00CB28A0">
    <w:pPr>
      <w:pStyle w:val="Zpat"/>
      <w:pBdr>
        <w:bottom w:val="single" w:sz="12" w:space="1" w:color="21A387"/>
      </w:pBdr>
      <w:rPr>
        <w:rFonts w:cstheme="minorHAnsi"/>
        <w:b/>
        <w:color w:val="4E8AF8"/>
        <w:sz w:val="10"/>
        <w:szCs w:val="10"/>
      </w:rPr>
    </w:pPr>
  </w:p>
  <w:p w14:paraId="48D13879" w14:textId="77777777" w:rsidR="00CB28A0" w:rsidRPr="0040418B" w:rsidRDefault="00CB28A0" w:rsidP="00CB28A0">
    <w:pPr>
      <w:pStyle w:val="Zpat"/>
      <w:tabs>
        <w:tab w:val="clear" w:pos="4536"/>
        <w:tab w:val="center" w:pos="4820"/>
      </w:tabs>
      <w:rPr>
        <w:rFonts w:cstheme="minorHAnsi"/>
        <w:color w:val="4E8AF8"/>
        <w:sz w:val="10"/>
        <w:szCs w:val="10"/>
      </w:rPr>
    </w:pPr>
  </w:p>
  <w:p w14:paraId="1D7042CA" w14:textId="77777777" w:rsidR="00055D41" w:rsidRPr="00055D41" w:rsidRDefault="00CB28A0" w:rsidP="00055D41">
    <w:pPr>
      <w:pStyle w:val="Zpat"/>
      <w:tabs>
        <w:tab w:val="clear" w:pos="4536"/>
        <w:tab w:val="center" w:pos="4820"/>
      </w:tabs>
      <w:ind w:left="2268"/>
      <w:rPr>
        <w:rFonts w:ascii="Montserrat Medium" w:hAnsi="Montserrat Medium" w:cstheme="minorHAnsi"/>
        <w:color w:val="4E8AF8"/>
        <w:sz w:val="22"/>
      </w:rPr>
    </w:pPr>
    <w:r w:rsidRPr="00055D41">
      <w:rPr>
        <w:rFonts w:ascii="Montserrat Medium" w:hAnsi="Montserrat Medium" w:cstheme="minorHAnsi"/>
        <w:color w:val="4E8AF8"/>
        <w:sz w:val="22"/>
      </w:rPr>
      <w:t>+420 </w:t>
    </w:r>
    <w:r w:rsidR="00055D41" w:rsidRPr="00055D41">
      <w:rPr>
        <w:rFonts w:ascii="Montserrat Medium" w:hAnsi="Montserrat Medium" w:cstheme="minorHAnsi"/>
        <w:color w:val="4E8AF8"/>
        <w:sz w:val="22"/>
      </w:rPr>
      <w:t>772</w:t>
    </w:r>
    <w:r w:rsidRPr="00055D41">
      <w:rPr>
        <w:rFonts w:ascii="Montserrat Medium" w:hAnsi="Montserrat Medium" w:cstheme="minorHAnsi"/>
        <w:color w:val="4E8AF8"/>
        <w:sz w:val="22"/>
      </w:rPr>
      <w:t> </w:t>
    </w:r>
    <w:r w:rsidR="00055D41" w:rsidRPr="00055D41">
      <w:rPr>
        <w:rFonts w:ascii="Montserrat Medium" w:hAnsi="Montserrat Medium" w:cstheme="minorHAnsi"/>
        <w:color w:val="4E8AF8"/>
        <w:sz w:val="22"/>
      </w:rPr>
      <w:t>992</w:t>
    </w:r>
    <w:r w:rsidRPr="00055D41">
      <w:rPr>
        <w:rFonts w:ascii="Montserrat Medium" w:hAnsi="Montserrat Medium" w:cstheme="minorHAnsi"/>
        <w:color w:val="4E8AF8"/>
        <w:sz w:val="22"/>
      </w:rPr>
      <w:t xml:space="preserve"> </w:t>
    </w:r>
    <w:r w:rsidR="00055D41" w:rsidRPr="00055D41">
      <w:rPr>
        <w:rFonts w:ascii="Montserrat Medium" w:hAnsi="Montserrat Medium" w:cstheme="minorHAnsi"/>
        <w:color w:val="4E8AF8"/>
        <w:sz w:val="22"/>
      </w:rPr>
      <w:t>605</w:t>
    </w:r>
    <w:r w:rsidRPr="00055D41">
      <w:rPr>
        <w:rFonts w:ascii="Montserrat Medium" w:hAnsi="Montserrat Medium" w:cstheme="minorHAnsi"/>
        <w:color w:val="4E8AF8"/>
        <w:sz w:val="22"/>
      </w:rPr>
      <w:t xml:space="preserve"> | </w:t>
    </w:r>
    <w:r w:rsidR="00055D41" w:rsidRPr="00055D41">
      <w:rPr>
        <w:rFonts w:ascii="Montserrat Medium" w:hAnsi="Montserrat Medium" w:cstheme="minorHAnsi"/>
        <w:color w:val="4E8AF8"/>
        <w:sz w:val="22"/>
      </w:rPr>
      <w:t>reditelka</w:t>
    </w:r>
    <w:r w:rsidRPr="00055D41">
      <w:rPr>
        <w:rFonts w:ascii="Montserrat Medium" w:hAnsi="Montserrat Medium" w:cstheme="minorHAnsi"/>
        <w:color w:val="4E8AF8"/>
        <w:sz w:val="22"/>
      </w:rPr>
      <w:t>@zszebrak.cz</w:t>
    </w:r>
  </w:p>
  <w:p w14:paraId="76BF0823" w14:textId="77777777" w:rsidR="00055D41" w:rsidRPr="00055D41" w:rsidRDefault="00055D41" w:rsidP="00055D41">
    <w:pPr>
      <w:pStyle w:val="Zpat"/>
      <w:tabs>
        <w:tab w:val="clear" w:pos="4536"/>
        <w:tab w:val="center" w:pos="4820"/>
      </w:tabs>
      <w:ind w:left="2410"/>
      <w:rPr>
        <w:rFonts w:ascii="Montserrat Medium" w:hAnsi="Montserrat Medium" w:cstheme="minorHAnsi"/>
        <w:color w:val="4E8AF8"/>
        <w:sz w:val="22"/>
      </w:rPr>
    </w:pPr>
    <w:r w:rsidRPr="00055D41">
      <w:rPr>
        <w:rFonts w:ascii="Montserrat Medium" w:hAnsi="Montserrat Medium" w:cstheme="minorHAnsi"/>
        <w:color w:val="4E8AF8"/>
        <w:sz w:val="22"/>
      </w:rPr>
      <w:t>+420 772 992 778 | ucetni@zszebrak.cz</w:t>
    </w:r>
  </w:p>
  <w:p w14:paraId="19A80EDE" w14:textId="77777777" w:rsidR="00CB28A0" w:rsidRPr="00055D41" w:rsidRDefault="00CB28A0" w:rsidP="00055D41">
    <w:pPr>
      <w:pStyle w:val="Zpat"/>
      <w:tabs>
        <w:tab w:val="clear" w:pos="4536"/>
        <w:tab w:val="center" w:pos="4820"/>
      </w:tabs>
      <w:ind w:left="2410"/>
      <w:rPr>
        <w:rFonts w:ascii="Montserrat Medium" w:hAnsi="Montserrat Medium" w:cstheme="minorHAnsi"/>
        <w:color w:val="4E8AF8"/>
        <w:sz w:val="22"/>
      </w:rPr>
    </w:pPr>
    <w:r w:rsidRPr="00055D41">
      <w:rPr>
        <w:rFonts w:ascii="Montserrat Medium" w:hAnsi="Montserrat Medium" w:cstheme="minorHAnsi"/>
        <w:color w:val="4E8AF8"/>
        <w:sz w:val="22"/>
      </w:rPr>
      <w:t>www.zszebrak.cz</w:t>
    </w:r>
    <w:r w:rsidR="00055D41" w:rsidRPr="00055D41">
      <w:rPr>
        <w:sz w:val="22"/>
      </w:rPr>
      <w:t xml:space="preserve"> </w:t>
    </w:r>
    <w:r w:rsidR="00055D41" w:rsidRPr="00055D41">
      <w:rPr>
        <w:rFonts w:ascii="Montserrat Medium" w:hAnsi="Montserrat Medium" w:cstheme="minorHAnsi"/>
        <w:color w:val="4E8AF8"/>
        <w:sz w:val="22"/>
      </w:rPr>
      <w:t>|</w:t>
    </w:r>
    <w:r w:rsidR="00055D41">
      <w:rPr>
        <w:rFonts w:ascii="Montserrat Medium" w:hAnsi="Montserrat Medium" w:cstheme="minorHAnsi"/>
        <w:color w:val="4E8AF8"/>
        <w:sz w:val="22"/>
      </w:rPr>
      <w:t xml:space="preserve"> </w:t>
    </w:r>
    <w:r w:rsidR="00055D41" w:rsidRPr="00055D41">
      <w:rPr>
        <w:rFonts w:ascii="Montserrat Medium" w:hAnsi="Montserrat Medium" w:cstheme="minorHAnsi"/>
        <w:color w:val="4E8AF8"/>
        <w:sz w:val="22"/>
      </w:rPr>
      <w:t>IČ: 70107076 | datová schránka: 25yw7p5</w:t>
    </w:r>
  </w:p>
  <w:p w14:paraId="5F4F20B4" w14:textId="77777777" w:rsidR="00CB28A0" w:rsidRDefault="00CB28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02"/>
    <w:rsid w:val="00010BC3"/>
    <w:rsid w:val="00020F84"/>
    <w:rsid w:val="000219D7"/>
    <w:rsid w:val="000220AF"/>
    <w:rsid w:val="000232F0"/>
    <w:rsid w:val="00052CF7"/>
    <w:rsid w:val="00052DE5"/>
    <w:rsid w:val="00053A7B"/>
    <w:rsid w:val="00055D41"/>
    <w:rsid w:val="00074F7D"/>
    <w:rsid w:val="00075585"/>
    <w:rsid w:val="00080A74"/>
    <w:rsid w:val="00094AB9"/>
    <w:rsid w:val="00097889"/>
    <w:rsid w:val="000B1BBE"/>
    <w:rsid w:val="000C354D"/>
    <w:rsid w:val="00104C9C"/>
    <w:rsid w:val="00106507"/>
    <w:rsid w:val="0011477B"/>
    <w:rsid w:val="001244D6"/>
    <w:rsid w:val="00142D66"/>
    <w:rsid w:val="001738E4"/>
    <w:rsid w:val="0018166E"/>
    <w:rsid w:val="001A5276"/>
    <w:rsid w:val="001C5DB3"/>
    <w:rsid w:val="001D2B16"/>
    <w:rsid w:val="001E31A6"/>
    <w:rsid w:val="002023D7"/>
    <w:rsid w:val="00204963"/>
    <w:rsid w:val="002209FA"/>
    <w:rsid w:val="00220E5E"/>
    <w:rsid w:val="0024052C"/>
    <w:rsid w:val="002563B5"/>
    <w:rsid w:val="00256DAE"/>
    <w:rsid w:val="002615F5"/>
    <w:rsid w:val="00286242"/>
    <w:rsid w:val="002909D0"/>
    <w:rsid w:val="002938BE"/>
    <w:rsid w:val="00293D24"/>
    <w:rsid w:val="002A0062"/>
    <w:rsid w:val="002A193E"/>
    <w:rsid w:val="002D75F3"/>
    <w:rsid w:val="002E1B41"/>
    <w:rsid w:val="002E7A72"/>
    <w:rsid w:val="002F136B"/>
    <w:rsid w:val="002F3A43"/>
    <w:rsid w:val="00310A9B"/>
    <w:rsid w:val="00311626"/>
    <w:rsid w:val="00346A96"/>
    <w:rsid w:val="003860AD"/>
    <w:rsid w:val="003A5913"/>
    <w:rsid w:val="003B0F88"/>
    <w:rsid w:val="003C6DF6"/>
    <w:rsid w:val="003D58D4"/>
    <w:rsid w:val="00401FFD"/>
    <w:rsid w:val="0040418B"/>
    <w:rsid w:val="00424B20"/>
    <w:rsid w:val="004430AA"/>
    <w:rsid w:val="004467EC"/>
    <w:rsid w:val="0046122E"/>
    <w:rsid w:val="00467B46"/>
    <w:rsid w:val="0049050C"/>
    <w:rsid w:val="004A3BCC"/>
    <w:rsid w:val="004A75C0"/>
    <w:rsid w:val="004A7A47"/>
    <w:rsid w:val="004A7E12"/>
    <w:rsid w:val="004C0AEF"/>
    <w:rsid w:val="004E1204"/>
    <w:rsid w:val="004E1C93"/>
    <w:rsid w:val="004F26CA"/>
    <w:rsid w:val="004F71F4"/>
    <w:rsid w:val="005412D4"/>
    <w:rsid w:val="00544C75"/>
    <w:rsid w:val="00551FEA"/>
    <w:rsid w:val="00556CE2"/>
    <w:rsid w:val="005657C1"/>
    <w:rsid w:val="005756AE"/>
    <w:rsid w:val="005814AD"/>
    <w:rsid w:val="005A0874"/>
    <w:rsid w:val="005B6A6A"/>
    <w:rsid w:val="005D61F7"/>
    <w:rsid w:val="005E0997"/>
    <w:rsid w:val="005E0E12"/>
    <w:rsid w:val="00617022"/>
    <w:rsid w:val="00636CFC"/>
    <w:rsid w:val="00641318"/>
    <w:rsid w:val="00665663"/>
    <w:rsid w:val="006959D1"/>
    <w:rsid w:val="006C2CBE"/>
    <w:rsid w:val="006C5236"/>
    <w:rsid w:val="006C7C87"/>
    <w:rsid w:val="006E6301"/>
    <w:rsid w:val="006F6A0A"/>
    <w:rsid w:val="00710427"/>
    <w:rsid w:val="007200E8"/>
    <w:rsid w:val="00720DD0"/>
    <w:rsid w:val="00723DAE"/>
    <w:rsid w:val="00747547"/>
    <w:rsid w:val="00760FB5"/>
    <w:rsid w:val="00760FDA"/>
    <w:rsid w:val="007621C9"/>
    <w:rsid w:val="007A64CD"/>
    <w:rsid w:val="007A6F39"/>
    <w:rsid w:val="007C45B8"/>
    <w:rsid w:val="008140E0"/>
    <w:rsid w:val="00826827"/>
    <w:rsid w:val="00835F6F"/>
    <w:rsid w:val="00842D5C"/>
    <w:rsid w:val="00891020"/>
    <w:rsid w:val="008A759C"/>
    <w:rsid w:val="008B119E"/>
    <w:rsid w:val="008C5746"/>
    <w:rsid w:val="008D4222"/>
    <w:rsid w:val="008D623D"/>
    <w:rsid w:val="008E4864"/>
    <w:rsid w:val="008F4986"/>
    <w:rsid w:val="008F4FCB"/>
    <w:rsid w:val="0091143D"/>
    <w:rsid w:val="009143A5"/>
    <w:rsid w:val="00914EC3"/>
    <w:rsid w:val="0092205D"/>
    <w:rsid w:val="009269AF"/>
    <w:rsid w:val="009269C0"/>
    <w:rsid w:val="00935139"/>
    <w:rsid w:val="0093793A"/>
    <w:rsid w:val="009519F2"/>
    <w:rsid w:val="009776A9"/>
    <w:rsid w:val="00983DC5"/>
    <w:rsid w:val="0099125F"/>
    <w:rsid w:val="009B62F9"/>
    <w:rsid w:val="009E0F40"/>
    <w:rsid w:val="00A07B96"/>
    <w:rsid w:val="00A07FC8"/>
    <w:rsid w:val="00A1038B"/>
    <w:rsid w:val="00A13502"/>
    <w:rsid w:val="00A23015"/>
    <w:rsid w:val="00A61B5D"/>
    <w:rsid w:val="00A636A1"/>
    <w:rsid w:val="00A803BA"/>
    <w:rsid w:val="00A83B09"/>
    <w:rsid w:val="00AC0A02"/>
    <w:rsid w:val="00AF3826"/>
    <w:rsid w:val="00B14603"/>
    <w:rsid w:val="00B210AB"/>
    <w:rsid w:val="00B54A39"/>
    <w:rsid w:val="00B70DEA"/>
    <w:rsid w:val="00B81093"/>
    <w:rsid w:val="00B85F2E"/>
    <w:rsid w:val="00BA1BDF"/>
    <w:rsid w:val="00BA3E7E"/>
    <w:rsid w:val="00BA6E22"/>
    <w:rsid w:val="00BB0618"/>
    <w:rsid w:val="00BD23F4"/>
    <w:rsid w:val="00C0517E"/>
    <w:rsid w:val="00C1723E"/>
    <w:rsid w:val="00C27B70"/>
    <w:rsid w:val="00C3266D"/>
    <w:rsid w:val="00C33CB3"/>
    <w:rsid w:val="00C42E58"/>
    <w:rsid w:val="00C55F33"/>
    <w:rsid w:val="00C73E1E"/>
    <w:rsid w:val="00C843FC"/>
    <w:rsid w:val="00C932A1"/>
    <w:rsid w:val="00C976CA"/>
    <w:rsid w:val="00CB28A0"/>
    <w:rsid w:val="00CC3188"/>
    <w:rsid w:val="00D06F67"/>
    <w:rsid w:val="00D1259B"/>
    <w:rsid w:val="00D15200"/>
    <w:rsid w:val="00D21F4D"/>
    <w:rsid w:val="00D30E2C"/>
    <w:rsid w:val="00D42AB7"/>
    <w:rsid w:val="00D43C3B"/>
    <w:rsid w:val="00D51709"/>
    <w:rsid w:val="00D6091E"/>
    <w:rsid w:val="00D6461F"/>
    <w:rsid w:val="00D66757"/>
    <w:rsid w:val="00D915E3"/>
    <w:rsid w:val="00DA22E4"/>
    <w:rsid w:val="00DA7990"/>
    <w:rsid w:val="00DB79DD"/>
    <w:rsid w:val="00DB7A08"/>
    <w:rsid w:val="00DD1C29"/>
    <w:rsid w:val="00DD318F"/>
    <w:rsid w:val="00DD4038"/>
    <w:rsid w:val="00DE3ADE"/>
    <w:rsid w:val="00E07067"/>
    <w:rsid w:val="00E2004C"/>
    <w:rsid w:val="00E2495B"/>
    <w:rsid w:val="00E24E60"/>
    <w:rsid w:val="00E300BB"/>
    <w:rsid w:val="00E5228A"/>
    <w:rsid w:val="00E7115F"/>
    <w:rsid w:val="00E75801"/>
    <w:rsid w:val="00E86A45"/>
    <w:rsid w:val="00E87CED"/>
    <w:rsid w:val="00E917D9"/>
    <w:rsid w:val="00EC1ECA"/>
    <w:rsid w:val="00EC6C85"/>
    <w:rsid w:val="00ED5F82"/>
    <w:rsid w:val="00EE220D"/>
    <w:rsid w:val="00EE5AC7"/>
    <w:rsid w:val="00EF02E0"/>
    <w:rsid w:val="00EF4773"/>
    <w:rsid w:val="00EF480E"/>
    <w:rsid w:val="00F42A7C"/>
    <w:rsid w:val="00F91D02"/>
    <w:rsid w:val="00FA3914"/>
    <w:rsid w:val="00FA4A8F"/>
    <w:rsid w:val="00FB6A46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BD115"/>
  <w15:chartTrackingRefBased/>
  <w15:docId w15:val="{AC3E4C23-530C-471C-8C43-B26A8950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D23F4"/>
    <w:pPr>
      <w:tabs>
        <w:tab w:val="center" w:pos="4536"/>
        <w:tab w:val="right" w:pos="9072"/>
      </w:tabs>
    </w:pPr>
    <w:rPr>
      <w:rFonts w:ascii="Montserrat" w:eastAsiaTheme="minorHAnsi" w:hAnsi="Montserrat" w:cstheme="minorBidi"/>
      <w:color w:val="00573B"/>
      <w:sz w:val="28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D23F4"/>
  </w:style>
  <w:style w:type="paragraph" w:styleId="Zpat">
    <w:name w:val="footer"/>
    <w:basedOn w:val="Normln"/>
    <w:link w:val="ZpatChar"/>
    <w:uiPriority w:val="99"/>
    <w:unhideWhenUsed/>
    <w:rsid w:val="00BD23F4"/>
    <w:pPr>
      <w:tabs>
        <w:tab w:val="center" w:pos="4536"/>
        <w:tab w:val="right" w:pos="9072"/>
      </w:tabs>
    </w:pPr>
    <w:rPr>
      <w:rFonts w:ascii="Montserrat" w:eastAsiaTheme="minorHAnsi" w:hAnsi="Montserrat" w:cstheme="minorBidi"/>
      <w:color w:val="00573B"/>
      <w:sz w:val="28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D23F4"/>
  </w:style>
  <w:style w:type="character" w:styleId="Hypertextovodkaz">
    <w:name w:val="Hyperlink"/>
    <w:basedOn w:val="Standardnpsmoodstavce"/>
    <w:uiPriority w:val="99"/>
    <w:unhideWhenUsed/>
    <w:rsid w:val="007621C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2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382;ivatel\AppData\Local\Microsoft\Windows\INetCache\Content.Outlook\GBHCD5DI\zsberoun_hlavickovy_papir_sablona_5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0A8A-8A64-4676-97E2-BB40C42E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zsberoun_hlavickovy_papir_sablona_5</Template>
  <TotalTime>0</TotalTime>
  <Pages>4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Mgr. Jana Křikavová</cp:lastModifiedBy>
  <cp:revision>2</cp:revision>
  <cp:lastPrinted>2023-11-16T09:19:00Z</cp:lastPrinted>
  <dcterms:created xsi:type="dcterms:W3CDTF">2023-11-24T09:36:00Z</dcterms:created>
  <dcterms:modified xsi:type="dcterms:W3CDTF">2023-11-24T09:36:00Z</dcterms:modified>
</cp:coreProperties>
</file>